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附件：</w:t>
      </w:r>
    </w:p>
    <w:p>
      <w:pPr>
        <w:pStyle w:val="2"/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二级建造师继续教育人员报名信息表</w:t>
      </w:r>
      <w:bookmarkStart w:id="0" w:name="_GoBack"/>
      <w:bookmarkEnd w:id="0"/>
    </w:p>
    <w:p>
      <w:pPr>
        <w:pStyle w:val="2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tbl>
      <w:tblPr>
        <w:tblStyle w:val="10"/>
        <w:tblW w:w="14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181"/>
        <w:gridCol w:w="2524"/>
        <w:gridCol w:w="1709"/>
        <w:gridCol w:w="3041"/>
        <w:gridCol w:w="1327"/>
        <w:gridCol w:w="2741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</w:t>
            </w:r>
          </w:p>
        </w:tc>
        <w:tc>
          <w:tcPr>
            <w:tcW w:w="304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在区县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培训班名称</w:t>
            </w:r>
          </w:p>
        </w:tc>
        <w:tc>
          <w:tcPr>
            <w:tcW w:w="9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vertAlign w:val="baseline"/>
                <w:lang w:val="en-US" w:eastAsia="zh-CN"/>
              </w:rPr>
              <w:t>培训班费用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37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8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24" w:type="dxa"/>
          </w:tcPr>
          <w:p>
            <w:pPr>
              <w:pStyle w:val="2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9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04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27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74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5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37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8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24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9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04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27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74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5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37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8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24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9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04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27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74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5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37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8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24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9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04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27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74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5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37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8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24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9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04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27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74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5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37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8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24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9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04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27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74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5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37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8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524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9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04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327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74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951" w:type="dxa"/>
          </w:tcPr>
          <w:p>
            <w:pPr>
              <w:pStyle w:val="2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1、身份证格式：要求18位，手机号格式要求11位纯数字；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2、单位所在地区及单位名称请按实际完整填写地区名称、单位名称全称；；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3、若同一学员参加多个培训班学习请填写多行；</w:t>
      </w:r>
    </w:p>
    <w:sectPr>
      <w:footerReference r:id="rId3" w:type="default"/>
      <w:pgSz w:w="16838" w:h="11906" w:orient="landscape"/>
      <w:pgMar w:top="1576" w:right="1440" w:bottom="1576" w:left="115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F0502020000030204"/>
    <w:charset w:val="00"/>
    <w:family w:val="auto"/>
    <w:pitch w:val="default"/>
    <w:sig w:usb0="00000000" w:usb1="00000000" w:usb2="00000000" w:usb3="00000000" w:csb0="FFFFFF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00E127D"/>
    <w:rsid w:val="011F24C2"/>
    <w:rsid w:val="027479EB"/>
    <w:rsid w:val="028B41A8"/>
    <w:rsid w:val="02982A22"/>
    <w:rsid w:val="03111636"/>
    <w:rsid w:val="08DB247C"/>
    <w:rsid w:val="09666EF8"/>
    <w:rsid w:val="0A2E0844"/>
    <w:rsid w:val="0BC625EC"/>
    <w:rsid w:val="0CB41E61"/>
    <w:rsid w:val="121F6A72"/>
    <w:rsid w:val="12DE2CC5"/>
    <w:rsid w:val="13702FD3"/>
    <w:rsid w:val="13E11A09"/>
    <w:rsid w:val="14F05DC4"/>
    <w:rsid w:val="1A147219"/>
    <w:rsid w:val="1ABF32CB"/>
    <w:rsid w:val="1D2D778A"/>
    <w:rsid w:val="1E24647C"/>
    <w:rsid w:val="1F0E3D22"/>
    <w:rsid w:val="202469A1"/>
    <w:rsid w:val="22920DEC"/>
    <w:rsid w:val="24B44ED4"/>
    <w:rsid w:val="24D4414C"/>
    <w:rsid w:val="267C73B4"/>
    <w:rsid w:val="27706A59"/>
    <w:rsid w:val="27A11E25"/>
    <w:rsid w:val="28434918"/>
    <w:rsid w:val="2941121B"/>
    <w:rsid w:val="29813C95"/>
    <w:rsid w:val="2E4146CC"/>
    <w:rsid w:val="2EB530F3"/>
    <w:rsid w:val="352F3C18"/>
    <w:rsid w:val="36182914"/>
    <w:rsid w:val="37274355"/>
    <w:rsid w:val="3AA50ADD"/>
    <w:rsid w:val="3B042C91"/>
    <w:rsid w:val="3CCD2061"/>
    <w:rsid w:val="3CE4596F"/>
    <w:rsid w:val="3CFA2A76"/>
    <w:rsid w:val="3D4E356D"/>
    <w:rsid w:val="3DFE2B0F"/>
    <w:rsid w:val="3F18655F"/>
    <w:rsid w:val="40BA5553"/>
    <w:rsid w:val="41E31BAD"/>
    <w:rsid w:val="41FD4A0B"/>
    <w:rsid w:val="45BC1034"/>
    <w:rsid w:val="49035356"/>
    <w:rsid w:val="496A1046"/>
    <w:rsid w:val="4A117D57"/>
    <w:rsid w:val="4CC20383"/>
    <w:rsid w:val="4EE22279"/>
    <w:rsid w:val="518C3887"/>
    <w:rsid w:val="52920B08"/>
    <w:rsid w:val="52B57C8B"/>
    <w:rsid w:val="54136531"/>
    <w:rsid w:val="542B71DA"/>
    <w:rsid w:val="58490416"/>
    <w:rsid w:val="5AC83BFC"/>
    <w:rsid w:val="5AEB2571"/>
    <w:rsid w:val="5E3C66E1"/>
    <w:rsid w:val="5E7D3DCA"/>
    <w:rsid w:val="5E8861FA"/>
    <w:rsid w:val="67716151"/>
    <w:rsid w:val="692A5697"/>
    <w:rsid w:val="6B99098A"/>
    <w:rsid w:val="6BB40F4F"/>
    <w:rsid w:val="6C1714DD"/>
    <w:rsid w:val="6C3D33EC"/>
    <w:rsid w:val="6D9C7A0A"/>
    <w:rsid w:val="6E691DE1"/>
    <w:rsid w:val="6EC46D50"/>
    <w:rsid w:val="725713EC"/>
    <w:rsid w:val="77A073BD"/>
    <w:rsid w:val="78200E3C"/>
    <w:rsid w:val="78EC5118"/>
    <w:rsid w:val="7A935219"/>
    <w:rsid w:val="7B96404C"/>
    <w:rsid w:val="7C3A507C"/>
    <w:rsid w:val="7ED66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300" w:beforeAutospacing="0" w:after="150" w:afterAutospacing="0" w:line="17" w:lineRule="atLeast"/>
      <w:ind w:left="0" w:right="0"/>
      <w:jc w:val="left"/>
      <w:outlineLvl w:val="0"/>
    </w:pPr>
    <w:rPr>
      <w:rFonts w:ascii="宋体" w:eastAsia="宋体" w:cs="宋体"/>
      <w:b/>
      <w:kern w:val="44"/>
      <w:sz w:val="54"/>
      <w:szCs w:val="54"/>
      <w:lang w:val="en-US" w:eastAsia="zh-CN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  <w:rPr>
      <w:szCs w:val="24"/>
    </w:rPr>
  </w:style>
  <w:style w:type="paragraph" w:styleId="5">
    <w:name w:val="annotation text"/>
    <w:basedOn w:val="1"/>
    <w:qFormat/>
    <w:uiPriority w:val="0"/>
    <w:pPr>
      <w:widowControl w:val="0"/>
    </w:pPr>
    <w:rPr>
      <w:rFonts w:ascii="Times New Roman" w:hAnsi="Times New Roman" w:cs="Times New Roman"/>
      <w:kern w:val="2"/>
      <w:sz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222222"/>
      <w:u w:val="none"/>
    </w:rPr>
  </w:style>
  <w:style w:type="character" w:styleId="14">
    <w:name w:val="HTML Definition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222222"/>
      <w:u w:val="none"/>
    </w:rPr>
  </w:style>
  <w:style w:type="character" w:styleId="16">
    <w:name w:val="HTML Code"/>
    <w:basedOn w:val="11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7">
    <w:name w:val="HTML Keyboard"/>
    <w:basedOn w:val="11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8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9">
    <w:name w:val="description"/>
    <w:basedOn w:val="11"/>
    <w:qFormat/>
    <w:uiPriority w:val="0"/>
  </w:style>
  <w:style w:type="character" w:customStyle="1" w:styleId="20">
    <w:name w:val="description1"/>
    <w:basedOn w:val="11"/>
    <w:qFormat/>
    <w:uiPriority w:val="0"/>
    <w:rPr>
      <w:i/>
      <w:sz w:val="18"/>
      <w:szCs w:val="18"/>
      <w:bdr w:val="single" w:color="CEE1EF" w:sz="6" w:space="0"/>
      <w:shd w:val="clear" w:color="auto" w:fill="F0F8FF"/>
    </w:rPr>
  </w:style>
  <w:style w:type="character" w:customStyle="1" w:styleId="21">
    <w:name w:val="bbp-admin-links"/>
    <w:basedOn w:val="11"/>
    <w:qFormat/>
    <w:uiPriority w:val="0"/>
    <w:rPr>
      <w:b/>
      <w:color w:val="EDEDED"/>
      <w:sz w:val="16"/>
      <w:szCs w:val="16"/>
      <w:shd w:val="clear" w:color="auto" w:fill="777777"/>
    </w:rPr>
  </w:style>
  <w:style w:type="character" w:customStyle="1" w:styleId="22">
    <w:name w:val="bbp-admin-links1"/>
    <w:basedOn w:val="11"/>
    <w:qFormat/>
    <w:uiPriority w:val="0"/>
  </w:style>
  <w:style w:type="character" w:customStyle="1" w:styleId="23">
    <w:name w:val="bbp-breadcrumb-sep"/>
    <w:basedOn w:val="11"/>
    <w:qFormat/>
    <w:uiPriority w:val="0"/>
    <w:rPr>
      <w:color w:val="FFFFFF"/>
    </w:rPr>
  </w:style>
  <w:style w:type="character" w:customStyle="1" w:styleId="24">
    <w:name w:val="dots"/>
    <w:basedOn w:val="11"/>
    <w:qFormat/>
    <w:uiPriority w:val="0"/>
  </w:style>
  <w:style w:type="character" w:customStyle="1" w:styleId="25">
    <w:name w:val="current"/>
    <w:basedOn w:val="11"/>
    <w:qFormat/>
    <w:uiPriority w:val="0"/>
    <w:rPr>
      <w:u w:val="none"/>
      <w:bdr w:val="single" w:color="DDDDDD" w:sz="6" w:space="0"/>
      <w:shd w:val="clear" w:color="auto" w:fill="EEEEEE"/>
    </w:rPr>
  </w:style>
  <w:style w:type="character" w:customStyle="1" w:styleId="26">
    <w:name w:val="bbp-author-ip"/>
    <w:basedOn w:val="11"/>
    <w:qFormat/>
    <w:uiPriority w:val="0"/>
    <w:rPr>
      <w:rFonts w:ascii="Arial" w:hAnsi="Arial" w:eastAsia="Arial" w:cs="Arial"/>
      <w:b/>
      <w:color w:val="AAAAAA"/>
      <w:sz w:val="16"/>
      <w:szCs w:val="16"/>
    </w:rPr>
  </w:style>
  <w:style w:type="character" w:customStyle="1" w:styleId="27">
    <w:name w:val="bullets"/>
    <w:basedOn w:val="11"/>
    <w:qFormat/>
    <w:uiPriority w:val="0"/>
    <w:rPr>
      <w:b/>
      <w:color w:val="AAAAAA"/>
    </w:rPr>
  </w:style>
  <w:style w:type="character" w:customStyle="1" w:styleId="28">
    <w:name w:val="sticky-logo"/>
    <w:basedOn w:val="11"/>
    <w:qFormat/>
    <w:uiPriority w:val="0"/>
  </w:style>
  <w:style w:type="character" w:customStyle="1" w:styleId="29">
    <w:name w:val="sticky-logo1"/>
    <w:basedOn w:val="11"/>
    <w:qFormat/>
    <w:uiPriority w:val="0"/>
  </w:style>
  <w:style w:type="character" w:customStyle="1" w:styleId="30">
    <w:name w:val="temp"/>
    <w:basedOn w:val="11"/>
    <w:qFormat/>
    <w:uiPriority w:val="0"/>
    <w:rPr>
      <w:b/>
      <w:color w:val="222222"/>
    </w:rPr>
  </w:style>
  <w:style w:type="character" w:customStyle="1" w:styleId="31">
    <w:name w:val="after2"/>
    <w:basedOn w:val="11"/>
    <w:qFormat/>
    <w:uiPriority w:val="0"/>
    <w:rPr>
      <w:shd w:val="clear" w:color="auto" w:fill="444444"/>
    </w:rPr>
  </w:style>
  <w:style w:type="character" w:customStyle="1" w:styleId="32">
    <w:name w:val="info"/>
    <w:basedOn w:val="11"/>
    <w:qFormat/>
    <w:uiPriority w:val="0"/>
    <w:rPr>
      <w:color w:val="999999"/>
      <w:sz w:val="19"/>
      <w:szCs w:val="19"/>
      <w:shd w:val="clear" w:color="auto" w:fill="222222"/>
    </w:rPr>
  </w:style>
  <w:style w:type="character" w:customStyle="1" w:styleId="33">
    <w:name w:val="skill-number"/>
    <w:basedOn w:val="11"/>
    <w:qFormat/>
    <w:uiPriority w:val="0"/>
    <w:rPr>
      <w:color w:val="444444"/>
      <w:sz w:val="21"/>
      <w:szCs w:val="21"/>
      <w:shd w:val="clear" w:color="auto" w:fill="FFFFFF"/>
    </w:rPr>
  </w:style>
  <w:style w:type="character" w:customStyle="1" w:styleId="34">
    <w:name w:val="glyphicon2"/>
    <w:basedOn w:val="11"/>
    <w:qFormat/>
    <w:uiPriority w:val="0"/>
  </w:style>
  <w:style w:type="character" w:customStyle="1" w:styleId="35">
    <w:name w:val="glyphicon3"/>
    <w:basedOn w:val="11"/>
    <w:qFormat/>
    <w:uiPriority w:val="0"/>
    <w:rPr>
      <w:color w:val="444444"/>
    </w:rPr>
  </w:style>
  <w:style w:type="character" w:customStyle="1" w:styleId="36">
    <w:name w:val="glyphicon4"/>
    <w:basedOn w:val="11"/>
    <w:qFormat/>
    <w:uiPriority w:val="0"/>
  </w:style>
  <w:style w:type="character" w:customStyle="1" w:styleId="37">
    <w:name w:val="glyphicon5"/>
    <w:basedOn w:val="11"/>
    <w:qFormat/>
    <w:uiPriority w:val="0"/>
    <w:rPr>
      <w:color w:val="222222"/>
    </w:rPr>
  </w:style>
  <w:style w:type="character" w:customStyle="1" w:styleId="38">
    <w:name w:val="onsale"/>
    <w:basedOn w:val="11"/>
    <w:qFormat/>
    <w:uiPriority w:val="0"/>
  </w:style>
  <w:style w:type="character" w:customStyle="1" w:styleId="39">
    <w:name w:val="price3"/>
    <w:basedOn w:val="11"/>
    <w:qFormat/>
    <w:uiPriority w:val="0"/>
    <w:rPr>
      <w:sz w:val="30"/>
      <w:szCs w:val="30"/>
    </w:rPr>
  </w:style>
  <w:style w:type="character" w:customStyle="1" w:styleId="40">
    <w:name w:val="wpb_btn-large"/>
    <w:basedOn w:val="11"/>
    <w:qFormat/>
    <w:uiPriority w:val="0"/>
    <w:rPr>
      <w:sz w:val="22"/>
      <w:szCs w:val="22"/>
    </w:rPr>
  </w:style>
  <w:style w:type="character" w:customStyle="1" w:styleId="41">
    <w:name w:val="wpb_btn-small"/>
    <w:basedOn w:val="11"/>
    <w:qFormat/>
    <w:uiPriority w:val="0"/>
    <w:rPr>
      <w:sz w:val="16"/>
      <w:szCs w:val="16"/>
    </w:rPr>
  </w:style>
  <w:style w:type="character" w:customStyle="1" w:styleId="42">
    <w:name w:val="wpb_btn-mini"/>
    <w:basedOn w:val="11"/>
    <w:qFormat/>
    <w:uiPriority w:val="0"/>
    <w:rPr>
      <w:sz w:val="16"/>
      <w:szCs w:val="16"/>
    </w:rPr>
  </w:style>
  <w:style w:type="character" w:customStyle="1" w:styleId="43">
    <w:name w:val="wpb_next_slide"/>
    <w:basedOn w:val="11"/>
    <w:qFormat/>
    <w:uiPriority w:val="0"/>
  </w:style>
  <w:style w:type="character" w:customStyle="1" w:styleId="44">
    <w:name w:val="glyphicon"/>
    <w:basedOn w:val="11"/>
    <w:qFormat/>
    <w:uiPriority w:val="0"/>
  </w:style>
  <w:style w:type="character" w:customStyle="1" w:styleId="45">
    <w:name w:val="glyphicon1"/>
    <w:basedOn w:val="11"/>
    <w:qFormat/>
    <w:uiPriority w:val="0"/>
    <w:rPr>
      <w:color w:val="222222"/>
    </w:rPr>
  </w:style>
  <w:style w:type="character" w:customStyle="1" w:styleId="46">
    <w:name w:val="price"/>
    <w:basedOn w:val="11"/>
    <w:qFormat/>
    <w:uiPriority w:val="0"/>
    <w:rPr>
      <w:sz w:val="30"/>
      <w:szCs w:val="30"/>
    </w:rPr>
  </w:style>
  <w:style w:type="paragraph" w:styleId="47">
    <w:name w:val="List Paragraph"/>
    <w:basedOn w:val="1"/>
    <w:qFormat/>
    <w:uiPriority w:val="34"/>
    <w:pPr>
      <w:ind w:firstLine="420" w:firstLineChars="200"/>
    </w:pPr>
  </w:style>
  <w:style w:type="character" w:customStyle="1" w:styleId="48">
    <w:name w:val="fontstyle11"/>
    <w:qFormat/>
    <w:uiPriority w:val="0"/>
    <w:rPr>
      <w:rFonts w:ascii="华文中宋" w:hAnsi="华文中宋" w:eastAsia="华文中宋" w:cs="华文中宋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12</Pages>
  <Words>3284</Words>
  <Characters>3803</Characters>
  <Paragraphs>58</Paragraphs>
  <TotalTime>12</TotalTime>
  <ScaleCrop>false</ScaleCrop>
  <LinksUpToDate>false</LinksUpToDate>
  <CharactersWithSpaces>3985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2019-05-28T08:44:00Z</dcterms:created>
  <dc:creator>随遇而安</dc:creator>
  <cp:lastModifiedBy>浅Sè调べ</cp:lastModifiedBy>
  <cp:lastPrinted>2021-08-23T04:42:00Z</cp:lastPrinted>
  <dcterms:modified xsi:type="dcterms:W3CDTF">2021-08-23T07:14:11Z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407738168_cloud</vt:lpwstr>
  </property>
  <property fmtid="{D5CDD505-2E9C-101B-9397-08002B2CF9AE}" pid="4" name="ICV">
    <vt:lpwstr>14C8891C1E3345A89A84342DAD8F07C4</vt:lpwstr>
  </property>
</Properties>
</file>